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C6" w:rsidRPr="00AB22CB" w:rsidRDefault="00BF2AC6" w:rsidP="001F27A0">
      <w:pPr>
        <w:pStyle w:val="NoSpacing"/>
        <w:jc w:val="both"/>
        <w:rPr>
          <w:i/>
          <w:iCs/>
        </w:rPr>
      </w:pPr>
      <w:r w:rsidRPr="00AB22CB">
        <w:rPr>
          <w:i/>
          <w:iCs/>
        </w:rPr>
        <w:t xml:space="preserve">Da </w:t>
      </w:r>
      <w:r>
        <w:rPr>
          <w:i/>
          <w:iCs/>
        </w:rPr>
        <w:t>compilare e spedire via mail o a mezzo fax</w:t>
      </w:r>
      <w:bookmarkStart w:id="0" w:name="_GoBack"/>
      <w:bookmarkEnd w:id="0"/>
    </w:p>
    <w:p w:rsidR="00BF2AC6" w:rsidRDefault="00BF2AC6" w:rsidP="00F21D1B">
      <w:pPr>
        <w:spacing w:after="0" w:line="240" w:lineRule="auto"/>
        <w:rPr>
          <w:rFonts w:cs="Times New Roman"/>
        </w:rPr>
      </w:pPr>
    </w:p>
    <w:p w:rsidR="00BF2AC6" w:rsidRDefault="00BF2AC6" w:rsidP="00F21D1B">
      <w:pPr>
        <w:spacing w:after="0" w:line="240" w:lineRule="auto"/>
        <w:jc w:val="right"/>
        <w:rPr>
          <w:rFonts w:cs="Times New Roman"/>
        </w:rPr>
      </w:pPr>
    </w:p>
    <w:p w:rsidR="00BF2AC6" w:rsidRDefault="00BF2AC6" w:rsidP="00212467">
      <w:pPr>
        <w:spacing w:after="0" w:line="240" w:lineRule="auto"/>
        <w:ind w:left="4248" w:firstLine="708"/>
        <w:rPr>
          <w:rFonts w:cs="Times New Roman"/>
        </w:rPr>
      </w:pPr>
      <w:r>
        <w:t xml:space="preserve">Al sig. </w:t>
      </w:r>
      <w:r>
        <w:tab/>
        <w:t xml:space="preserve">     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gnome E Nome                                    "/>
              <w:maxLength w:val="5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Cognome E Nome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BF2AC6" w:rsidRDefault="00BF2AC6" w:rsidP="00212467">
      <w:pPr>
        <w:spacing w:after="0" w:line="240" w:lineRule="auto"/>
        <w:ind w:left="4956" w:firstLine="708"/>
        <w:jc w:val="center"/>
        <w:rPr>
          <w:rFonts w:cs="Times New Roman"/>
        </w:rPr>
      </w:pPr>
      <w:r>
        <w:t>in qualità di RLST assegnato dall’OPTA</w:t>
      </w:r>
    </w:p>
    <w:p w:rsidR="00BF2AC6" w:rsidRDefault="00BF2AC6" w:rsidP="00202B3E">
      <w:pPr>
        <w:spacing w:after="0" w:line="240" w:lineRule="auto"/>
        <w:ind w:left="6372"/>
      </w:pPr>
    </w:p>
    <w:p w:rsidR="00BF2AC6" w:rsidRDefault="00BF2AC6" w:rsidP="00212467">
      <w:pPr>
        <w:spacing w:after="0" w:line="240" w:lineRule="auto"/>
      </w:pPr>
      <w:r>
        <w:t xml:space="preserve"> 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e, p.c. </w:t>
      </w:r>
      <w:r>
        <w:tab/>
        <w:t xml:space="preserve">      </w:t>
      </w:r>
      <w:r w:rsidRPr="00F17577">
        <w:t>Al</w:t>
      </w:r>
      <w:r>
        <w:t>l’OPTA ALTO FRIULI</w:t>
      </w:r>
    </w:p>
    <w:p w:rsidR="00BF2AC6" w:rsidRPr="00212467" w:rsidRDefault="00BF2AC6" w:rsidP="00212467">
      <w:pPr>
        <w:spacing w:after="0" w:line="240" w:lineRule="auto"/>
        <w:ind w:left="4956" w:firstLine="708"/>
        <w:rPr>
          <w:rFonts w:cs="Times New Roman"/>
          <w:b/>
          <w:bCs/>
          <w:lang w:val="en-GB"/>
        </w:rPr>
      </w:pPr>
      <w:r w:rsidRPr="00212467">
        <w:rPr>
          <w:b/>
          <w:bCs/>
          <w:lang w:val="en-GB"/>
        </w:rPr>
        <w:t xml:space="preserve">      mail:</w:t>
      </w:r>
      <w:r w:rsidRPr="00212467">
        <w:rPr>
          <w:sz w:val="14"/>
          <w:szCs w:val="14"/>
          <w:lang w:val="en-GB"/>
        </w:rPr>
        <w:t xml:space="preserve"> </w:t>
      </w:r>
      <w:hyperlink r:id="rId7" w:history="1">
        <w:r w:rsidRPr="00212467">
          <w:rPr>
            <w:rStyle w:val="Hyperlink"/>
            <w:rFonts w:cs="Calibri"/>
            <w:lang w:val="en-GB"/>
          </w:rPr>
          <w:t>opta.af@opra.ebiart.it</w:t>
        </w:r>
      </w:hyperlink>
    </w:p>
    <w:p w:rsidR="00BF2AC6" w:rsidRPr="00CE5989" w:rsidRDefault="00BF2AC6" w:rsidP="00212467">
      <w:pPr>
        <w:spacing w:after="0" w:line="240" w:lineRule="auto"/>
        <w:ind w:left="5664"/>
        <w:rPr>
          <w:rFonts w:cs="Times New Roman"/>
        </w:rPr>
      </w:pPr>
      <w:r>
        <w:rPr>
          <w:b/>
          <w:bCs/>
          <w:lang w:val="en-GB"/>
        </w:rPr>
        <w:t xml:space="preserve">      </w:t>
      </w:r>
      <w:r>
        <w:rPr>
          <w:b/>
          <w:bCs/>
        </w:rPr>
        <w:t>fax:</w:t>
      </w:r>
      <w:r>
        <w:t xml:space="preserve">   </w:t>
      </w:r>
      <w:r w:rsidRPr="00CE5989">
        <w:rPr>
          <w:rStyle w:val="Strong"/>
          <w:rFonts w:cs="Calibri"/>
          <w:b w:val="0"/>
          <w:bCs w:val="0"/>
        </w:rPr>
        <w:t>04</w:t>
      </w:r>
      <w:r>
        <w:rPr>
          <w:rStyle w:val="Strong"/>
          <w:rFonts w:cs="Calibri"/>
          <w:b w:val="0"/>
          <w:bCs w:val="0"/>
        </w:rPr>
        <w:t>32 1841948</w:t>
      </w:r>
    </w:p>
    <w:p w:rsidR="00BF2AC6" w:rsidRDefault="00BF2AC6" w:rsidP="00F21D1B">
      <w:pPr>
        <w:spacing w:after="0" w:line="240" w:lineRule="auto"/>
        <w:jc w:val="right"/>
        <w:rPr>
          <w:rFonts w:cs="Times New Roman"/>
        </w:rPr>
      </w:pPr>
    </w:p>
    <w:p w:rsidR="00BF2AC6" w:rsidRDefault="00BF2AC6" w:rsidP="00F21D1B">
      <w:pPr>
        <w:spacing w:after="0" w:line="240" w:lineRule="auto"/>
        <w:jc w:val="right"/>
        <w:rPr>
          <w:rFonts w:cs="Times New Roman"/>
        </w:rPr>
      </w:pPr>
    </w:p>
    <w:p w:rsidR="00BF2AC6" w:rsidRDefault="00BF2AC6" w:rsidP="00F21D1B">
      <w:pPr>
        <w:spacing w:after="0" w:line="240" w:lineRule="auto"/>
        <w:rPr>
          <w:rFonts w:cs="Times New Roman"/>
        </w:rPr>
      </w:pPr>
    </w:p>
    <w:p w:rsidR="00BF2AC6" w:rsidRPr="002F2BFA" w:rsidRDefault="00BF2AC6" w:rsidP="00F21D1B">
      <w:pPr>
        <w:spacing w:after="0" w:line="240" w:lineRule="auto"/>
        <w:rPr>
          <w:b/>
          <w:bCs/>
        </w:rPr>
      </w:pPr>
      <w:r w:rsidRPr="002F2BFA">
        <w:rPr>
          <w:b/>
          <w:bCs/>
        </w:rPr>
        <w:t xml:space="preserve">OGGETTO: Richiesta di consultazione del Rappresentante dei Lavoratori per la Sicurezza Territoriale </w:t>
      </w:r>
    </w:p>
    <w:p w:rsidR="00BF2AC6" w:rsidRDefault="00BF2AC6" w:rsidP="00F21D1B">
      <w:pPr>
        <w:spacing w:after="0" w:line="240" w:lineRule="auto"/>
        <w:jc w:val="both"/>
        <w:rPr>
          <w:rFonts w:cs="Times New Roman"/>
        </w:rPr>
      </w:pPr>
    </w:p>
    <w:p w:rsidR="00BF2AC6" w:rsidRDefault="00BF2AC6" w:rsidP="00202B3E">
      <w:pPr>
        <w:spacing w:after="0" w:line="360" w:lineRule="auto"/>
        <w:jc w:val="both"/>
      </w:pPr>
      <w:r>
        <w:t xml:space="preserve">Il sottoscritto </w:t>
      </w:r>
      <w:bookmarkStart w:id="1" w:name="Testo1"/>
      <w:r>
        <w:rPr>
          <w:b/>
          <w:bCs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Cognome E Nome                                    "/>
              <w:maxLength w:val="5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Cognome E Nome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bookmarkEnd w:id="1"/>
      <w:r>
        <w:t xml:space="preserve"> in qualità di datore di lavoro/legale rappresentante</w:t>
      </w:r>
    </w:p>
    <w:p w:rsidR="00BF2AC6" w:rsidRDefault="00BF2AC6" w:rsidP="00202B3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t xml:space="preserve">della ditta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Azienda                                            "/>
              <w:maxLength w:val="56"/>
              <w:format w:val="Prima maiuscola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Nome Azienda 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t xml:space="preserve"> con sede in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rizzo Azienda                                           "/>
              <w:maxLength w:val="6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Indirizzo Azienda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BF2AC6" w:rsidRDefault="00BF2AC6" w:rsidP="00202B3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.A.P. "/>
              <w:maxLength w:val="7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C.A.P.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ocalità                                                     "/>
              <w:maxLength w:val="7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Località          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 w:rsidRPr="00CB17F9">
        <w:t>- prov.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(   )  "/>
              <w:maxLength w:val="8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 (   )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>
        <w:t xml:space="preserve">C.F./PIVA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dice fiscale/Partita IVA              "/>
              <w:maxLength w:val="40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Codice fiscale/Partita IVA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BF2AC6" w:rsidRDefault="00BF2AC6" w:rsidP="00202B3E">
      <w:pPr>
        <w:spacing w:after="0" w:line="360" w:lineRule="auto"/>
        <w:jc w:val="both"/>
        <w:rPr>
          <w:rFonts w:cs="Times New Roman"/>
        </w:rPr>
      </w:pPr>
      <w:r>
        <w:t xml:space="preserve">tel/fax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lefono/Fax                                         "/>
              <w:maxLength w:val="54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Telefono/Fax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 w:rsidRPr="00202B3E">
        <w:rPr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 </w:t>
      </w:r>
      <w:r>
        <w:t xml:space="preserve">e-mail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rizzo posta elettronica                                          "/>
              <w:maxLength w:val="69"/>
              <w:format w:val="Min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Indirizzo posta elettronica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BF2AC6" w:rsidRDefault="00BF2AC6" w:rsidP="00F21D1B">
      <w:pPr>
        <w:spacing w:after="0" w:line="240" w:lineRule="auto"/>
        <w:jc w:val="both"/>
        <w:rPr>
          <w:rFonts w:cs="Times New Roman"/>
        </w:rPr>
      </w:pPr>
    </w:p>
    <w:p w:rsidR="00BF2AC6" w:rsidRDefault="00BF2AC6" w:rsidP="00F21D1B">
      <w:pPr>
        <w:spacing w:after="0" w:line="240" w:lineRule="auto"/>
        <w:jc w:val="both"/>
      </w:pPr>
      <w:r>
        <w:t>considerato che:</w:t>
      </w:r>
    </w:p>
    <w:p w:rsidR="00BF2AC6" w:rsidRDefault="00BF2AC6" w:rsidP="00F21D1B">
      <w:pPr>
        <w:spacing w:after="0" w:line="240" w:lineRule="auto"/>
        <w:jc w:val="both"/>
      </w:pPr>
    </w:p>
    <w:p w:rsidR="00BF2AC6" w:rsidRPr="008971A5" w:rsidRDefault="00BF2AC6" w:rsidP="00F21D1B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8971A5">
        <w:t>Internamente all’azienda non è stato eletto o designato il Rappresentante dei Lavoratori per la Sicurezza</w:t>
      </w:r>
    </w:p>
    <w:p w:rsidR="00BF2AC6" w:rsidRDefault="00BF2AC6" w:rsidP="00F21D1B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l’OPTA di bacino, ai sensi del par. 2.1.7 dell’Accordo Interconfederale del 13 settembre 2011, ha comunicato il Suo nominativo come RLST di riferimento </w:t>
      </w:r>
    </w:p>
    <w:p w:rsidR="00BF2AC6" w:rsidRDefault="00BF2AC6" w:rsidP="00F21D1B">
      <w:pPr>
        <w:spacing w:after="0" w:line="240" w:lineRule="auto"/>
        <w:jc w:val="both"/>
        <w:rPr>
          <w:rFonts w:cs="Times New Roman"/>
        </w:rPr>
      </w:pPr>
    </w:p>
    <w:p w:rsidR="00BF2AC6" w:rsidRDefault="00BF2AC6" w:rsidP="00F21D1B">
      <w:pPr>
        <w:spacing w:line="240" w:lineRule="auto"/>
        <w:jc w:val="both"/>
      </w:pPr>
      <w:r>
        <w:t>chiede di consultarla ai sensi dell’art. 18 comma 1 lett. s) del D. Lgs. 81/2008 con riferimento al seguente/i caso/i di cui all’art. 50 del medesimo decreto (barrare):</w:t>
      </w:r>
    </w:p>
    <w:bookmarkStart w:id="2" w:name="Controllo1"/>
    <w:p w:rsidR="00BF2AC6" w:rsidRDefault="00BF2AC6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Pr="005F01B7">
        <w:t>valutazione dei</w:t>
      </w:r>
      <w:r>
        <w:t xml:space="preserve"> rischi, individuazione, programmazione, realizzazione e verifica della sicurezza in azienda o unità produttiva (</w:t>
      </w:r>
      <w:r w:rsidRPr="00946988">
        <w:rPr>
          <w:i/>
          <w:iCs/>
        </w:rPr>
        <w:t>art. 50 comma 1 lett. b) del D.Lgs. 81/2008</w:t>
      </w:r>
      <w:r>
        <w:t>)</w:t>
      </w:r>
      <w:r>
        <w:rPr>
          <w:rStyle w:val="FootnoteReference"/>
        </w:rPr>
        <w:footnoteReference w:id="2"/>
      </w:r>
      <w:r>
        <w:t xml:space="preserve">. </w:t>
      </w:r>
    </w:p>
    <w:p w:rsidR="00BF2AC6" w:rsidRDefault="00BF2AC6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designazione delle figure della sicurezza (RSPP, addetti antincendio e primo soccorso, medico competente, ecc.)(</w:t>
      </w:r>
      <w:r w:rsidRPr="00202B3E">
        <w:t>art. 50 comma 1 lett. c) del D.Lgs. 81/2008</w:t>
      </w:r>
      <w:r>
        <w:t>)</w:t>
      </w:r>
    </w:p>
    <w:p w:rsidR="00BF2AC6" w:rsidRDefault="00BF2AC6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organizzazione della formazione di lavoratori, preposti, dirigenti e degli addetti alla gestione emergenze e primo soccorso, ecc. ai sensi dell’art. 37 del D. Lgs. 81/2008 (</w:t>
      </w:r>
      <w:r w:rsidRPr="00202B3E">
        <w:t>art. 50 comma 1 lett. d) del D.Lgs. 81/2008</w:t>
      </w:r>
      <w:r>
        <w:t>)</w:t>
      </w:r>
    </w:p>
    <w:p w:rsidR="00BF2AC6" w:rsidRDefault="00BF2AC6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accettazione del Piano di Sicurezza e Coordinamento di cui all’art. 100 del D. Lgs. 81/2008 e/o delle modifiche significative apportate allo stesso (</w:t>
      </w:r>
      <w:r w:rsidRPr="00202B3E">
        <w:t>art. 102 comma 1 del D.Lgs. 81/2008</w:t>
      </w:r>
      <w:r>
        <w:t>)</w:t>
      </w:r>
    </w:p>
    <w:p w:rsidR="00BF2AC6" w:rsidRDefault="00BF2AC6" w:rsidP="00202B3E">
      <w:pPr>
        <w:pStyle w:val="ListParagraph"/>
        <w:spacing w:line="240" w:lineRule="auto"/>
        <w:ind w:left="284" w:hanging="284"/>
        <w:jc w:val="both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altro ________________________________________________________________________________</w:t>
      </w:r>
    </w:p>
    <w:p w:rsidR="00BF2AC6" w:rsidRDefault="00BF2AC6" w:rsidP="00F21D1B">
      <w:pPr>
        <w:pStyle w:val="ListParagraph"/>
        <w:spacing w:line="240" w:lineRule="auto"/>
        <w:ind w:left="360"/>
        <w:jc w:val="both"/>
      </w:pPr>
      <w:r>
        <w:t>____________________________________________________________________________________</w:t>
      </w:r>
    </w:p>
    <w:p w:rsidR="00BF2AC6" w:rsidRDefault="00BF2AC6" w:rsidP="00F21D1B">
      <w:pPr>
        <w:pStyle w:val="ListParagraph"/>
        <w:spacing w:line="240" w:lineRule="auto"/>
        <w:ind w:left="360"/>
        <w:jc w:val="both"/>
      </w:pPr>
      <w:r>
        <w:t>____________________________________________________________________________________</w:t>
      </w:r>
    </w:p>
    <w:p w:rsidR="00BF2AC6" w:rsidRDefault="00BF2AC6" w:rsidP="00F21D1B">
      <w:pPr>
        <w:spacing w:line="240" w:lineRule="auto"/>
        <w:jc w:val="both"/>
      </w:pPr>
      <w:r>
        <w:t>In attesa di riscontro si porgono distinti saluti</w:t>
      </w:r>
    </w:p>
    <w:p w:rsidR="00BF2AC6" w:rsidRDefault="00BF2AC6" w:rsidP="00F21D1B">
      <w:pPr>
        <w:spacing w:line="240" w:lineRule="auto"/>
        <w:jc w:val="both"/>
      </w:pPr>
    </w:p>
    <w:p w:rsidR="00BF2AC6" w:rsidRDefault="00BF2AC6" w:rsidP="00202B3E">
      <w:pPr>
        <w:spacing w:line="240" w:lineRule="auto"/>
        <w:jc w:val="both"/>
      </w:pPr>
      <w:r>
        <w:t>Data ________________________</w:t>
      </w:r>
      <w:r>
        <w:tab/>
      </w:r>
      <w:r>
        <w:tab/>
      </w:r>
      <w:r>
        <w:tab/>
      </w:r>
      <w:r>
        <w:tab/>
        <w:t>Firma _______________________________</w:t>
      </w:r>
    </w:p>
    <w:sectPr w:rsidR="00BF2AC6" w:rsidSect="00202B3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C6" w:rsidRDefault="00BF2AC6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F2AC6" w:rsidRDefault="00BF2AC6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C6" w:rsidRDefault="00BF2AC6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F2AC6" w:rsidRDefault="00BF2AC6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BF2AC6" w:rsidRDefault="00BF2AC6" w:rsidP="00F21D1B">
      <w:pPr>
        <w:pStyle w:val="FootnoteText"/>
      </w:pPr>
      <w:r w:rsidRPr="00202B3E">
        <w:rPr>
          <w:rStyle w:val="FootnoteReference"/>
          <w:i/>
          <w:iCs/>
        </w:rPr>
        <w:footnoteRef/>
      </w:r>
      <w:r w:rsidRPr="00202B3E">
        <w:rPr>
          <w:i/>
          <w:iCs/>
        </w:rPr>
        <w:t>Se la richiesta di consultazione è inerente al documento di valutazione dei rischi è necessario allegare alla presente mail copia del documento stesso o delle valutazioni sino ad ora redatte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321"/>
    <w:multiLevelType w:val="hybridMultilevel"/>
    <w:tmpl w:val="8C2AA2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E2FE5"/>
    <w:multiLevelType w:val="hybridMultilevel"/>
    <w:tmpl w:val="7B480B3A"/>
    <w:lvl w:ilvl="0" w:tplc="014ABFD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A4ED6"/>
    <w:multiLevelType w:val="hybridMultilevel"/>
    <w:tmpl w:val="86F2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9390F"/>
    <w:multiLevelType w:val="hybridMultilevel"/>
    <w:tmpl w:val="8474FB3A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6C459F1"/>
    <w:multiLevelType w:val="hybridMultilevel"/>
    <w:tmpl w:val="105011A2"/>
    <w:lvl w:ilvl="0" w:tplc="BE4E6E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31731C"/>
    <w:multiLevelType w:val="hybridMultilevel"/>
    <w:tmpl w:val="4378C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0B79"/>
    <w:multiLevelType w:val="hybridMultilevel"/>
    <w:tmpl w:val="A01A6C1A"/>
    <w:lvl w:ilvl="0" w:tplc="BE4E6E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262B22"/>
    <w:multiLevelType w:val="hybridMultilevel"/>
    <w:tmpl w:val="8E6AE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C006C"/>
    <w:multiLevelType w:val="multilevel"/>
    <w:tmpl w:val="105011A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FB00D3"/>
    <w:multiLevelType w:val="hybridMultilevel"/>
    <w:tmpl w:val="5844A5AE"/>
    <w:lvl w:ilvl="0" w:tplc="2C481B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1285B"/>
    <w:multiLevelType w:val="hybridMultilevel"/>
    <w:tmpl w:val="DC7AEC86"/>
    <w:lvl w:ilvl="0" w:tplc="3288EB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708F9"/>
    <w:multiLevelType w:val="hybridMultilevel"/>
    <w:tmpl w:val="D188FE34"/>
    <w:lvl w:ilvl="0" w:tplc="3288EB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E0D5C"/>
    <w:multiLevelType w:val="hybridMultilevel"/>
    <w:tmpl w:val="523E7BC4"/>
    <w:lvl w:ilvl="0" w:tplc="78000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DD6C9F"/>
    <w:multiLevelType w:val="hybridMultilevel"/>
    <w:tmpl w:val="94224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CE1"/>
    <w:rsid w:val="000862CE"/>
    <w:rsid w:val="001437FD"/>
    <w:rsid w:val="00164364"/>
    <w:rsid w:val="00185CC2"/>
    <w:rsid w:val="001F27A0"/>
    <w:rsid w:val="00202B3E"/>
    <w:rsid w:val="00212467"/>
    <w:rsid w:val="00232A9B"/>
    <w:rsid w:val="002B4D4F"/>
    <w:rsid w:val="002C00B5"/>
    <w:rsid w:val="002F2BFA"/>
    <w:rsid w:val="0049620B"/>
    <w:rsid w:val="004A6E1F"/>
    <w:rsid w:val="005C47A5"/>
    <w:rsid w:val="005F01B7"/>
    <w:rsid w:val="006F06E6"/>
    <w:rsid w:val="00807CE1"/>
    <w:rsid w:val="008971A5"/>
    <w:rsid w:val="00946988"/>
    <w:rsid w:val="00976D3D"/>
    <w:rsid w:val="009A02BB"/>
    <w:rsid w:val="009D6EF8"/>
    <w:rsid w:val="00AB22CB"/>
    <w:rsid w:val="00BF2AC6"/>
    <w:rsid w:val="00CA0C93"/>
    <w:rsid w:val="00CB17F9"/>
    <w:rsid w:val="00CE5989"/>
    <w:rsid w:val="00CF1627"/>
    <w:rsid w:val="00D07348"/>
    <w:rsid w:val="00D62A90"/>
    <w:rsid w:val="00E317A7"/>
    <w:rsid w:val="00E756DC"/>
    <w:rsid w:val="00F17577"/>
    <w:rsid w:val="00F21D1B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1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47A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B4D4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4D4F"/>
    <w:pPr>
      <w:ind w:left="720"/>
    </w:pPr>
  </w:style>
  <w:style w:type="character" w:styleId="Hyperlink">
    <w:name w:val="Hyperlink"/>
    <w:basedOn w:val="DefaultParagraphFont"/>
    <w:uiPriority w:val="99"/>
    <w:rsid w:val="00F21D1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21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D1B"/>
    <w:rPr>
      <w:rFonts w:eastAsia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F21D1B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202B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a.AF@opra.ebia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411</Words>
  <Characters>2347</Characters>
  <Application>Microsoft Office Outlook</Application>
  <DocSecurity>0</DocSecurity>
  <Lines>0</Lines>
  <Paragraphs>0</Paragraphs>
  <ScaleCrop>false</ScaleCrop>
  <Company>BIPAN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e spedire via mail o a mezzo fax</dc:title>
  <dc:subject/>
  <dc:creator>fulvio</dc:creator>
  <cp:keywords/>
  <dc:description/>
  <cp:lastModifiedBy>deblasi</cp:lastModifiedBy>
  <cp:revision>3</cp:revision>
  <dcterms:created xsi:type="dcterms:W3CDTF">2013-04-05T11:21:00Z</dcterms:created>
  <dcterms:modified xsi:type="dcterms:W3CDTF">2013-04-05T11:22:00Z</dcterms:modified>
</cp:coreProperties>
</file>